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53" w:rsidRDefault="00B04053" w:rsidP="00816827">
      <w:r>
        <w:t>Träger/Verein</w:t>
      </w:r>
    </w:p>
    <w:p w:rsidR="00816827" w:rsidRDefault="007A2076" w:rsidP="00816827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B551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BD58D" wp14:editId="6EBC2E81">
                <wp:simplePos x="0" y="0"/>
                <wp:positionH relativeFrom="column">
                  <wp:posOffset>-8255</wp:posOffset>
                </wp:positionH>
                <wp:positionV relativeFrom="paragraph">
                  <wp:posOffset>951865</wp:posOffset>
                </wp:positionV>
                <wp:extent cx="2446020" cy="0"/>
                <wp:effectExtent l="0" t="0" r="1143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74.95pt" to="191.9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" strokecolor="windowText"/>
            </w:pict>
          </mc:Fallback>
        </mc:AlternateContent>
      </w:r>
      <w:r w:rsidR="00B551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0F21D" wp14:editId="706527E9">
                <wp:simplePos x="0" y="0"/>
                <wp:positionH relativeFrom="column">
                  <wp:posOffset>-8255</wp:posOffset>
                </wp:positionH>
                <wp:positionV relativeFrom="paragraph">
                  <wp:posOffset>700405</wp:posOffset>
                </wp:positionV>
                <wp:extent cx="2446020" cy="0"/>
                <wp:effectExtent l="0" t="0" r="1143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55.15pt" to="191.9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" strokecolor="windowText"/>
            </w:pict>
          </mc:Fallback>
        </mc:AlternateContent>
      </w:r>
      <w:r w:rsidR="00B551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90CA1" wp14:editId="1D26676A">
                <wp:simplePos x="0" y="0"/>
                <wp:positionH relativeFrom="column">
                  <wp:posOffset>-8255</wp:posOffset>
                </wp:positionH>
                <wp:positionV relativeFrom="paragraph">
                  <wp:posOffset>448945</wp:posOffset>
                </wp:positionV>
                <wp:extent cx="2446020" cy="0"/>
                <wp:effectExtent l="0" t="0" r="1143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35.35pt" to="191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" strokecolor="windowText"/>
            </w:pict>
          </mc:Fallback>
        </mc:AlternateContent>
      </w:r>
      <w:r w:rsidR="00B551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A08C6" wp14:editId="4A0F87C5">
                <wp:simplePos x="0" y="0"/>
                <wp:positionH relativeFrom="column">
                  <wp:posOffset>-8255</wp:posOffset>
                </wp:positionH>
                <wp:positionV relativeFrom="paragraph">
                  <wp:posOffset>189865</wp:posOffset>
                </wp:positionV>
                <wp:extent cx="2446020" cy="0"/>
                <wp:effectExtent l="0" t="0" r="1143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14.95pt" to="191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" strokecolor="black [3213]"/>
            </w:pict>
          </mc:Fallback>
        </mc:AlternateContent>
      </w:r>
    </w:p>
    <w:p w:rsidR="00816827" w:rsidRDefault="007A2076" w:rsidP="00816827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16827" w:rsidRDefault="007A2076" w:rsidP="00816827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16827" w:rsidRDefault="007A2076" w:rsidP="00816827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4084B" w:rsidRDefault="0034084B" w:rsidP="00163105">
      <w:pPr>
        <w:tabs>
          <w:tab w:val="left" w:pos="4992"/>
        </w:tabs>
      </w:pPr>
    </w:p>
    <w:p w:rsidR="00B04053" w:rsidRPr="0034084B" w:rsidRDefault="00B04053" w:rsidP="00B04053">
      <w:pPr>
        <w:rPr>
          <w:sz w:val="20"/>
        </w:rPr>
      </w:pPr>
    </w:p>
    <w:p w:rsidR="00816827" w:rsidRPr="00B551F8" w:rsidRDefault="00B551F8" w:rsidP="0034084B">
      <w:pPr>
        <w:shd w:val="clear" w:color="auto" w:fill="BFBFBF" w:themeFill="background1" w:themeFillShade="BF"/>
        <w:spacing w:afterLines="30" w:after="72"/>
        <w:jc w:val="center"/>
        <w:rPr>
          <w:b/>
          <w:sz w:val="32"/>
        </w:rPr>
      </w:pPr>
      <w:r>
        <w:rPr>
          <w:b/>
          <w:sz w:val="32"/>
        </w:rPr>
        <w:t>Aufforderung</w:t>
      </w:r>
    </w:p>
    <w:p w:rsidR="00816827" w:rsidRPr="00B551F8" w:rsidRDefault="00816827" w:rsidP="0034084B">
      <w:pPr>
        <w:shd w:val="clear" w:color="auto" w:fill="BFBFBF" w:themeFill="background1" w:themeFillShade="BF"/>
        <w:spacing w:afterLines="30" w:after="72"/>
        <w:jc w:val="center"/>
        <w:rPr>
          <w:b/>
          <w:sz w:val="28"/>
        </w:rPr>
      </w:pPr>
      <w:r w:rsidRPr="00B551F8">
        <w:rPr>
          <w:b/>
          <w:sz w:val="28"/>
        </w:rPr>
        <w:t>zur Vorlage beim Einwohnermeldeamt für die Beantragung eines erweiterten Führungszeugnisses gem. § 30a Abs. 2 BZRG</w:t>
      </w:r>
    </w:p>
    <w:p w:rsidR="00816827" w:rsidRPr="00D1038F" w:rsidRDefault="00816827" w:rsidP="00816827">
      <w:pPr>
        <w:rPr>
          <w:sz w:val="22"/>
        </w:rPr>
      </w:pPr>
    </w:p>
    <w:p w:rsidR="00816827" w:rsidRPr="00B551F8" w:rsidRDefault="00816827" w:rsidP="00816827">
      <w:pPr>
        <w:rPr>
          <w:b/>
        </w:rPr>
      </w:pPr>
      <w:r w:rsidRPr="00B551F8">
        <w:rPr>
          <w:b/>
        </w:rPr>
        <w:t>(Belegart N für private Zwecke, Verwendungszweck X33)</w:t>
      </w:r>
    </w:p>
    <w:p w:rsidR="00816827" w:rsidRPr="00D1038F" w:rsidRDefault="00816827" w:rsidP="00816827">
      <w:pPr>
        <w:rPr>
          <w:sz w:val="16"/>
        </w:rPr>
      </w:pPr>
    </w:p>
    <w:p w:rsidR="00816827" w:rsidRDefault="00816827" w:rsidP="00816827">
      <w:r>
        <w:t>Hiermit wird bestätigt, dass der o.g. Träger/Verein gem. § 72a SGB VIII die persönliche Eignung von Personen, die Aufgaben in der Kinder- und Jugendhilfe wahrnehmen, durch Vorlage eines erweiterten Führungszeugnisses gem. § 30a Abs. 1 BZRG zu überprüfen hat.</w:t>
      </w:r>
    </w:p>
    <w:p w:rsidR="00816827" w:rsidRPr="00D1038F" w:rsidRDefault="00816827" w:rsidP="00816827">
      <w:pPr>
        <w:rPr>
          <w:sz w:val="22"/>
        </w:rPr>
      </w:pPr>
    </w:p>
    <w:p w:rsidR="00816827" w:rsidRDefault="00816827" w:rsidP="00B551F8">
      <w:pPr>
        <w:spacing w:afterLines="70" w:after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D9D94" wp14:editId="159323A4">
                <wp:simplePos x="0" y="0"/>
                <wp:positionH relativeFrom="column">
                  <wp:posOffset>1767205</wp:posOffset>
                </wp:positionH>
                <wp:positionV relativeFrom="paragraph">
                  <wp:posOffset>197485</wp:posOffset>
                </wp:positionV>
                <wp:extent cx="40005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5pt,15.55pt" to="454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" strokecolor="black [3213]"/>
            </w:pict>
          </mc:Fallback>
        </mc:AlternateContent>
      </w:r>
      <w:r>
        <w:t>Frau/Herr</w:t>
      </w:r>
      <w:r>
        <w:tab/>
      </w:r>
      <w:r>
        <w:tab/>
      </w:r>
      <w:r>
        <w:tab/>
      </w:r>
      <w:r w:rsidR="007A2076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A2076">
        <w:instrText xml:space="preserve"> FORMTEXT </w:instrText>
      </w:r>
      <w:r w:rsidR="007A2076">
        <w:fldChar w:fldCharType="separate"/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fldChar w:fldCharType="end"/>
      </w:r>
      <w:bookmarkEnd w:id="4"/>
    </w:p>
    <w:p w:rsidR="00816827" w:rsidRDefault="00816827" w:rsidP="00B551F8">
      <w:pPr>
        <w:spacing w:afterLines="70" w:after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AFB22" wp14:editId="2E1115CE">
                <wp:simplePos x="0" y="0"/>
                <wp:positionH relativeFrom="column">
                  <wp:posOffset>1767205</wp:posOffset>
                </wp:positionH>
                <wp:positionV relativeFrom="paragraph">
                  <wp:posOffset>212725</wp:posOffset>
                </wp:positionV>
                <wp:extent cx="40005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6.75pt" to="454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" strokecolor="black [3213]"/>
            </w:pict>
          </mc:Fallback>
        </mc:AlternateContent>
      </w:r>
      <w:r>
        <w:t xml:space="preserve">geboren am </w:t>
      </w:r>
      <w:r>
        <w:tab/>
      </w:r>
      <w:r>
        <w:tab/>
      </w:r>
      <w:r w:rsidR="00D61AE3">
        <w:tab/>
      </w:r>
      <w:r w:rsidR="007A2076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A2076">
        <w:instrText xml:space="preserve"> FORMTEXT </w:instrText>
      </w:r>
      <w:r w:rsidR="007A2076">
        <w:fldChar w:fldCharType="separate"/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fldChar w:fldCharType="end"/>
      </w:r>
      <w:bookmarkEnd w:id="5"/>
    </w:p>
    <w:p w:rsidR="00816827" w:rsidRDefault="00816827" w:rsidP="00B551F8">
      <w:pPr>
        <w:spacing w:afterLines="70" w:after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E3A21" wp14:editId="6588E9F7">
                <wp:simplePos x="0" y="0"/>
                <wp:positionH relativeFrom="column">
                  <wp:posOffset>1767205</wp:posOffset>
                </wp:positionH>
                <wp:positionV relativeFrom="paragraph">
                  <wp:posOffset>205105</wp:posOffset>
                </wp:positionV>
                <wp:extent cx="40005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6.15pt" to="454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" strokecolor="black [3213]"/>
            </w:pict>
          </mc:Fallback>
        </mc:AlternateContent>
      </w:r>
      <w:r>
        <w:t>geboren in</w:t>
      </w:r>
      <w:r>
        <w:tab/>
      </w:r>
      <w:r>
        <w:tab/>
      </w:r>
      <w:r>
        <w:tab/>
      </w:r>
      <w:r w:rsidR="007A2076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A2076">
        <w:instrText xml:space="preserve"> FORMTEXT </w:instrText>
      </w:r>
      <w:r w:rsidR="007A2076">
        <w:fldChar w:fldCharType="separate"/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fldChar w:fldCharType="end"/>
      </w:r>
      <w:bookmarkEnd w:id="6"/>
    </w:p>
    <w:p w:rsidR="00816827" w:rsidRDefault="00816827" w:rsidP="00B551F8">
      <w:pPr>
        <w:spacing w:afterLines="70" w:after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48ABC" wp14:editId="07CB3E9E">
                <wp:simplePos x="0" y="0"/>
                <wp:positionH relativeFrom="column">
                  <wp:posOffset>1767205</wp:posOffset>
                </wp:positionH>
                <wp:positionV relativeFrom="paragraph">
                  <wp:posOffset>220345</wp:posOffset>
                </wp:positionV>
                <wp:extent cx="40005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5pt,17.35pt" to="454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" strokecolor="black [3213]"/>
            </w:pict>
          </mc:Fallback>
        </mc:AlternateContent>
      </w:r>
      <w:r>
        <w:t>wohnhaft in</w:t>
      </w:r>
      <w:r w:rsidRPr="00816827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A2076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A2076">
        <w:rPr>
          <w:noProof/>
        </w:rPr>
        <w:instrText xml:space="preserve"> FORMTEXT </w:instrText>
      </w:r>
      <w:r w:rsidR="007A2076">
        <w:rPr>
          <w:noProof/>
        </w:rPr>
      </w:r>
      <w:r w:rsidR="007A2076">
        <w:rPr>
          <w:noProof/>
        </w:rPr>
        <w:fldChar w:fldCharType="separate"/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fldChar w:fldCharType="end"/>
      </w:r>
      <w:bookmarkEnd w:id="7"/>
    </w:p>
    <w:p w:rsidR="00816827" w:rsidRDefault="00816827" w:rsidP="00B551F8">
      <w:pPr>
        <w:spacing w:afterLines="70" w:after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DF197" wp14:editId="4C99FE8E">
                <wp:simplePos x="0" y="0"/>
                <wp:positionH relativeFrom="column">
                  <wp:posOffset>1767205</wp:posOffset>
                </wp:positionH>
                <wp:positionV relativeFrom="paragraph">
                  <wp:posOffset>235585</wp:posOffset>
                </wp:positionV>
                <wp:extent cx="40005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5pt,18.55pt" to="454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7A2076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A2076">
        <w:instrText xml:space="preserve"> FORMTEXT </w:instrText>
      </w:r>
      <w:r w:rsidR="007A2076">
        <w:fldChar w:fldCharType="separate"/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fldChar w:fldCharType="end"/>
      </w:r>
      <w:bookmarkEnd w:id="8"/>
    </w:p>
    <w:p w:rsidR="00B551F8" w:rsidRPr="00D1038F" w:rsidRDefault="00B551F8" w:rsidP="00816827">
      <w:pPr>
        <w:rPr>
          <w:sz w:val="22"/>
        </w:rPr>
      </w:pPr>
    </w:p>
    <w:p w:rsidR="00837949" w:rsidRDefault="00B20192" w:rsidP="00837949">
      <w:pPr>
        <w:spacing w:afterLines="0" w:after="0"/>
      </w:pPr>
      <w:sdt>
        <w:sdtPr>
          <w:rPr>
            <w:sz w:val="32"/>
          </w:rPr>
          <w:id w:val="-109394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34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51F8" w:rsidRPr="00816827">
        <w:rPr>
          <w:sz w:val="32"/>
        </w:rPr>
        <w:t xml:space="preserve"> </w:t>
      </w:r>
      <w:r w:rsidR="00B551F8">
        <w:tab/>
      </w:r>
      <w:r w:rsidR="00816827">
        <w:t xml:space="preserve">ist bei dem o.g. Träger / Verein </w:t>
      </w:r>
      <w:r w:rsidR="00816827" w:rsidRPr="00DC3EB4">
        <w:rPr>
          <w:u w:val="single"/>
        </w:rPr>
        <w:t>ehrenamtlich</w:t>
      </w:r>
      <w:r w:rsidR="00816827">
        <w:t xml:space="preserve"> tätig</w:t>
      </w:r>
      <w:r w:rsidR="00837949">
        <w:t xml:space="preserve"> </w:t>
      </w:r>
    </w:p>
    <w:p w:rsidR="00837949" w:rsidRPr="00D1038F" w:rsidRDefault="00837949" w:rsidP="00837949">
      <w:pPr>
        <w:spacing w:afterLines="0" w:after="0"/>
        <w:ind w:firstLine="708"/>
        <w:rPr>
          <w:sz w:val="16"/>
        </w:rPr>
      </w:pPr>
    </w:p>
    <w:p w:rsidR="00D1038F" w:rsidRDefault="00B20192" w:rsidP="00D1038F">
      <w:pPr>
        <w:spacing w:afterLines="0" w:after="0"/>
        <w:ind w:left="708" w:hanging="708"/>
      </w:pPr>
      <w:sdt>
        <w:sdtPr>
          <w:rPr>
            <w:sz w:val="32"/>
          </w:rPr>
          <w:id w:val="928936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4"/>
          </w:rPr>
        </w:sdtEndPr>
        <w:sdtContent>
          <w:r w:rsidR="00D1038F" w:rsidRPr="00D1038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1038F">
        <w:tab/>
      </w:r>
      <w:r w:rsidR="00837949">
        <w:t xml:space="preserve">wird </w:t>
      </w:r>
      <w:r w:rsidR="00D1038F">
        <w:t>ab dem</w:t>
      </w:r>
      <w:r w:rsidR="007A2076">
        <w:t xml:space="preserve"> </w:t>
      </w:r>
      <w:r w:rsidR="007A2076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7A2076">
        <w:instrText xml:space="preserve"> FORMTEXT </w:instrText>
      </w:r>
      <w:r w:rsidR="007A2076">
        <w:fldChar w:fldCharType="separate"/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rPr>
          <w:noProof/>
        </w:rPr>
        <w:t> </w:t>
      </w:r>
      <w:r w:rsidR="007A2076">
        <w:fldChar w:fldCharType="end"/>
      </w:r>
      <w:bookmarkEnd w:id="9"/>
      <w:r w:rsidR="007A2076">
        <w:tab/>
      </w:r>
      <w:r w:rsidR="007A2076">
        <w:tab/>
      </w:r>
      <w:r w:rsidR="007A2076">
        <w:tab/>
      </w:r>
      <w:r w:rsidR="007A2076">
        <w:tab/>
      </w:r>
      <w:r w:rsidR="00D1038F">
        <w:t>beim o. g. Träger</w:t>
      </w:r>
      <w:r w:rsidR="00837949">
        <w:t xml:space="preserve"> eine </w:t>
      </w:r>
      <w:r w:rsidR="00837949" w:rsidRPr="00DC3EB4">
        <w:rPr>
          <w:u w:val="single"/>
        </w:rPr>
        <w:t>ehrenamtliche</w:t>
      </w:r>
      <w:r w:rsidR="00837949">
        <w:t xml:space="preserve"> </w:t>
      </w:r>
    </w:p>
    <w:p w:rsidR="00816827" w:rsidRDefault="00D1038F" w:rsidP="00D1038F">
      <w:pPr>
        <w:spacing w:afterLines="0" w:after="0"/>
        <w:ind w:firstLine="708"/>
      </w:pPr>
      <w:r w:rsidRPr="0034084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1DECC" wp14:editId="49AD09DB">
                <wp:simplePos x="0" y="0"/>
                <wp:positionH relativeFrom="column">
                  <wp:posOffset>1287145</wp:posOffset>
                </wp:positionH>
                <wp:positionV relativeFrom="paragraph">
                  <wp:posOffset>-19685</wp:posOffset>
                </wp:positionV>
                <wp:extent cx="1805940" cy="0"/>
                <wp:effectExtent l="0" t="0" r="228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35pt,-1.55pt" to="243.5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" strokecolor="windowText"/>
            </w:pict>
          </mc:Fallback>
        </mc:AlternateContent>
      </w:r>
      <w:r w:rsidR="00837949">
        <w:t>Tätigkeit aufnehmen</w:t>
      </w:r>
      <w:r>
        <w:t xml:space="preserve"> </w:t>
      </w:r>
    </w:p>
    <w:p w:rsidR="00B144C4" w:rsidRDefault="00B144C4" w:rsidP="00B144C4">
      <w:pPr>
        <w:spacing w:afterLines="0" w:after="0"/>
      </w:pPr>
      <w:bookmarkStart w:id="10" w:name="_GoBack"/>
      <w:bookmarkEnd w:id="10"/>
    </w:p>
    <w:p w:rsidR="00B144C4" w:rsidRPr="00B144C4" w:rsidRDefault="00B144C4" w:rsidP="00B144C4">
      <w:pPr>
        <w:spacing w:afterLines="0" w:after="0"/>
      </w:pPr>
    </w:p>
    <w:p w:rsidR="000E6D22" w:rsidRDefault="00816827" w:rsidP="00816827">
      <w:r>
        <w:t>und wird aufgefordert, ein erweitertes Führungszeugnis gem. § 30a Abs. 1 BZRG</w:t>
      </w:r>
      <w:r w:rsidR="0034084B">
        <w:t xml:space="preserve"> </w:t>
      </w:r>
      <w:r>
        <w:t>vorzulegen.</w:t>
      </w:r>
    </w:p>
    <w:p w:rsidR="00B04053" w:rsidRDefault="00B04053" w:rsidP="00816827"/>
    <w:p w:rsidR="00B144C4" w:rsidRDefault="00B144C4" w:rsidP="00816827"/>
    <w:p w:rsidR="0034084B" w:rsidRPr="0034084B" w:rsidRDefault="00DE22E9" w:rsidP="00816827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D103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162D1" wp14:editId="1008C325">
                <wp:simplePos x="0" y="0"/>
                <wp:positionH relativeFrom="column">
                  <wp:posOffset>2902585</wp:posOffset>
                </wp:positionH>
                <wp:positionV relativeFrom="paragraph">
                  <wp:posOffset>216535</wp:posOffset>
                </wp:positionV>
                <wp:extent cx="2865120" cy="0"/>
                <wp:effectExtent l="0" t="0" r="1143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5pt,17.05pt" to="454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" strokecolor="black [3213]"/>
            </w:pict>
          </mc:Fallback>
        </mc:AlternateContent>
      </w:r>
      <w:r w:rsidR="00D1038F" w:rsidRPr="0034084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32667" wp14:editId="34550D98">
                <wp:simplePos x="0" y="0"/>
                <wp:positionH relativeFrom="column">
                  <wp:posOffset>-8255</wp:posOffset>
                </wp:positionH>
                <wp:positionV relativeFrom="paragraph">
                  <wp:posOffset>227330</wp:posOffset>
                </wp:positionV>
                <wp:extent cx="2491740" cy="0"/>
                <wp:effectExtent l="0" t="0" r="2286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7.9pt" to="195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" strokecolor="windowText"/>
            </w:pict>
          </mc:Fallback>
        </mc:AlternateContent>
      </w:r>
    </w:p>
    <w:p w:rsidR="0034084B" w:rsidRPr="008840C8" w:rsidRDefault="00B04053" w:rsidP="00D1038F">
      <w:r>
        <w:t>Ort, Datum</w:t>
      </w:r>
      <w:r w:rsidR="00D1038F">
        <w:tab/>
      </w:r>
      <w:r w:rsidR="00D1038F">
        <w:tab/>
      </w:r>
      <w:r w:rsidR="00D1038F">
        <w:tab/>
      </w:r>
      <w:r w:rsidR="00D1038F">
        <w:tab/>
      </w:r>
      <w:r w:rsidR="00D1038F">
        <w:tab/>
        <w:t xml:space="preserve">     Unterschrift Vorsitzender/Verantwortlicher</w:t>
      </w:r>
    </w:p>
    <w:sectPr w:rsidR="0034084B" w:rsidRPr="00884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27"/>
    <w:rsid w:val="00003667"/>
    <w:rsid w:val="00005185"/>
    <w:rsid w:val="0000598C"/>
    <w:rsid w:val="00017834"/>
    <w:rsid w:val="0002190F"/>
    <w:rsid w:val="00041AC5"/>
    <w:rsid w:val="0004680F"/>
    <w:rsid w:val="00053818"/>
    <w:rsid w:val="00055D78"/>
    <w:rsid w:val="00060C8F"/>
    <w:rsid w:val="0006734A"/>
    <w:rsid w:val="0007351F"/>
    <w:rsid w:val="0007478A"/>
    <w:rsid w:val="00077E24"/>
    <w:rsid w:val="00081BDD"/>
    <w:rsid w:val="00082209"/>
    <w:rsid w:val="00090AEF"/>
    <w:rsid w:val="00092590"/>
    <w:rsid w:val="000A014F"/>
    <w:rsid w:val="000A46BC"/>
    <w:rsid w:val="000B50A8"/>
    <w:rsid w:val="000B74CA"/>
    <w:rsid w:val="000B77FD"/>
    <w:rsid w:val="000C01A6"/>
    <w:rsid w:val="000C32C4"/>
    <w:rsid w:val="000D4839"/>
    <w:rsid w:val="000E6D22"/>
    <w:rsid w:val="000F1A22"/>
    <w:rsid w:val="000F4957"/>
    <w:rsid w:val="00136051"/>
    <w:rsid w:val="00142CF8"/>
    <w:rsid w:val="00142D3F"/>
    <w:rsid w:val="00153159"/>
    <w:rsid w:val="001553DC"/>
    <w:rsid w:val="00156E8C"/>
    <w:rsid w:val="00157AAB"/>
    <w:rsid w:val="001628F3"/>
    <w:rsid w:val="00163105"/>
    <w:rsid w:val="00172C7B"/>
    <w:rsid w:val="00183399"/>
    <w:rsid w:val="00187F46"/>
    <w:rsid w:val="00192A07"/>
    <w:rsid w:val="001A25C2"/>
    <w:rsid w:val="001B05AE"/>
    <w:rsid w:val="001B2561"/>
    <w:rsid w:val="001C09F6"/>
    <w:rsid w:val="001C4C09"/>
    <w:rsid w:val="001C66F5"/>
    <w:rsid w:val="001E0B82"/>
    <w:rsid w:val="001E710E"/>
    <w:rsid w:val="001E7E7B"/>
    <w:rsid w:val="00203D19"/>
    <w:rsid w:val="00215CD3"/>
    <w:rsid w:val="00234491"/>
    <w:rsid w:val="002354F5"/>
    <w:rsid w:val="00241687"/>
    <w:rsid w:val="00262523"/>
    <w:rsid w:val="00267E96"/>
    <w:rsid w:val="00272D07"/>
    <w:rsid w:val="00276CF8"/>
    <w:rsid w:val="00293637"/>
    <w:rsid w:val="00293A12"/>
    <w:rsid w:val="002A428E"/>
    <w:rsid w:val="002C56FD"/>
    <w:rsid w:val="002E206A"/>
    <w:rsid w:val="002E3AD1"/>
    <w:rsid w:val="002E54FC"/>
    <w:rsid w:val="002F0195"/>
    <w:rsid w:val="003015D0"/>
    <w:rsid w:val="00305F19"/>
    <w:rsid w:val="003113DA"/>
    <w:rsid w:val="00313D28"/>
    <w:rsid w:val="003324E1"/>
    <w:rsid w:val="0034084B"/>
    <w:rsid w:val="00341D0A"/>
    <w:rsid w:val="00343A35"/>
    <w:rsid w:val="00344B90"/>
    <w:rsid w:val="003526DB"/>
    <w:rsid w:val="00356411"/>
    <w:rsid w:val="003602E8"/>
    <w:rsid w:val="003670AE"/>
    <w:rsid w:val="00374466"/>
    <w:rsid w:val="00374F8A"/>
    <w:rsid w:val="00375300"/>
    <w:rsid w:val="00380ECE"/>
    <w:rsid w:val="00384AD8"/>
    <w:rsid w:val="00386E0C"/>
    <w:rsid w:val="003A2D5F"/>
    <w:rsid w:val="003E0D28"/>
    <w:rsid w:val="003E0F49"/>
    <w:rsid w:val="003E3894"/>
    <w:rsid w:val="003F375E"/>
    <w:rsid w:val="003F43ED"/>
    <w:rsid w:val="00404296"/>
    <w:rsid w:val="00410EEE"/>
    <w:rsid w:val="004130F9"/>
    <w:rsid w:val="00430050"/>
    <w:rsid w:val="004309E2"/>
    <w:rsid w:val="0044601A"/>
    <w:rsid w:val="004579CE"/>
    <w:rsid w:val="00462493"/>
    <w:rsid w:val="00473909"/>
    <w:rsid w:val="00484C87"/>
    <w:rsid w:val="00484EE3"/>
    <w:rsid w:val="00487E2D"/>
    <w:rsid w:val="004A5DD4"/>
    <w:rsid w:val="004B26E3"/>
    <w:rsid w:val="004B7A22"/>
    <w:rsid w:val="004C43DC"/>
    <w:rsid w:val="004D5DF4"/>
    <w:rsid w:val="004E6D45"/>
    <w:rsid w:val="0051022B"/>
    <w:rsid w:val="00516FCB"/>
    <w:rsid w:val="00536BB3"/>
    <w:rsid w:val="00552778"/>
    <w:rsid w:val="00561E3D"/>
    <w:rsid w:val="00570DB5"/>
    <w:rsid w:val="0057522A"/>
    <w:rsid w:val="00576D50"/>
    <w:rsid w:val="00592B8B"/>
    <w:rsid w:val="005A143E"/>
    <w:rsid w:val="005A4FC0"/>
    <w:rsid w:val="005A6BAC"/>
    <w:rsid w:val="005B44A4"/>
    <w:rsid w:val="005B4DFC"/>
    <w:rsid w:val="005C4355"/>
    <w:rsid w:val="005E7D64"/>
    <w:rsid w:val="005F7467"/>
    <w:rsid w:val="006003F0"/>
    <w:rsid w:val="006035CC"/>
    <w:rsid w:val="0060369B"/>
    <w:rsid w:val="00623062"/>
    <w:rsid w:val="00623777"/>
    <w:rsid w:val="00630AE0"/>
    <w:rsid w:val="0063227B"/>
    <w:rsid w:val="00633F16"/>
    <w:rsid w:val="00642E3C"/>
    <w:rsid w:val="00651277"/>
    <w:rsid w:val="006652EF"/>
    <w:rsid w:val="006677AB"/>
    <w:rsid w:val="00675190"/>
    <w:rsid w:val="006853CF"/>
    <w:rsid w:val="006959BF"/>
    <w:rsid w:val="006B1CFD"/>
    <w:rsid w:val="006B5714"/>
    <w:rsid w:val="006C1B96"/>
    <w:rsid w:val="006D371B"/>
    <w:rsid w:val="006F1914"/>
    <w:rsid w:val="006F23C6"/>
    <w:rsid w:val="006F5429"/>
    <w:rsid w:val="00706471"/>
    <w:rsid w:val="00711FC2"/>
    <w:rsid w:val="00715920"/>
    <w:rsid w:val="00725DAA"/>
    <w:rsid w:val="00730040"/>
    <w:rsid w:val="00731D45"/>
    <w:rsid w:val="007355BE"/>
    <w:rsid w:val="007402D5"/>
    <w:rsid w:val="00741416"/>
    <w:rsid w:val="007606F1"/>
    <w:rsid w:val="00763D2F"/>
    <w:rsid w:val="00775D19"/>
    <w:rsid w:val="007820C3"/>
    <w:rsid w:val="007863C8"/>
    <w:rsid w:val="007A2076"/>
    <w:rsid w:val="007C0C7F"/>
    <w:rsid w:val="007C10CA"/>
    <w:rsid w:val="007C4E30"/>
    <w:rsid w:val="007C599C"/>
    <w:rsid w:val="007C6EB4"/>
    <w:rsid w:val="007E1CA2"/>
    <w:rsid w:val="007E77CA"/>
    <w:rsid w:val="0080588B"/>
    <w:rsid w:val="00805D3B"/>
    <w:rsid w:val="00806075"/>
    <w:rsid w:val="008125F1"/>
    <w:rsid w:val="008164CB"/>
    <w:rsid w:val="00816827"/>
    <w:rsid w:val="00823D62"/>
    <w:rsid w:val="008245A6"/>
    <w:rsid w:val="0083266A"/>
    <w:rsid w:val="00837949"/>
    <w:rsid w:val="00846A15"/>
    <w:rsid w:val="008475AB"/>
    <w:rsid w:val="008810FE"/>
    <w:rsid w:val="008840C8"/>
    <w:rsid w:val="008848EC"/>
    <w:rsid w:val="0089074B"/>
    <w:rsid w:val="008A1695"/>
    <w:rsid w:val="008A4254"/>
    <w:rsid w:val="008A532E"/>
    <w:rsid w:val="008C4D19"/>
    <w:rsid w:val="008C5827"/>
    <w:rsid w:val="008D140D"/>
    <w:rsid w:val="008E0020"/>
    <w:rsid w:val="008E3F2A"/>
    <w:rsid w:val="008E708D"/>
    <w:rsid w:val="00905DA6"/>
    <w:rsid w:val="00907CFE"/>
    <w:rsid w:val="00912CD1"/>
    <w:rsid w:val="00915D63"/>
    <w:rsid w:val="0092378E"/>
    <w:rsid w:val="00934DDA"/>
    <w:rsid w:val="00936A35"/>
    <w:rsid w:val="009520CF"/>
    <w:rsid w:val="009551FD"/>
    <w:rsid w:val="00956736"/>
    <w:rsid w:val="00957350"/>
    <w:rsid w:val="009752CB"/>
    <w:rsid w:val="009A0428"/>
    <w:rsid w:val="009A5B7B"/>
    <w:rsid w:val="009B18C7"/>
    <w:rsid w:val="009B549D"/>
    <w:rsid w:val="009E3ED5"/>
    <w:rsid w:val="009E4066"/>
    <w:rsid w:val="009F1355"/>
    <w:rsid w:val="00A056A4"/>
    <w:rsid w:val="00A05F20"/>
    <w:rsid w:val="00A14891"/>
    <w:rsid w:val="00A456A5"/>
    <w:rsid w:val="00A611B8"/>
    <w:rsid w:val="00A757E1"/>
    <w:rsid w:val="00A86C71"/>
    <w:rsid w:val="00A910C9"/>
    <w:rsid w:val="00A9495E"/>
    <w:rsid w:val="00AB269D"/>
    <w:rsid w:val="00AC3E04"/>
    <w:rsid w:val="00AD35F3"/>
    <w:rsid w:val="00AD4073"/>
    <w:rsid w:val="00AD4A13"/>
    <w:rsid w:val="00AF14F1"/>
    <w:rsid w:val="00AF3F01"/>
    <w:rsid w:val="00B02FA2"/>
    <w:rsid w:val="00B04053"/>
    <w:rsid w:val="00B12691"/>
    <w:rsid w:val="00B144C4"/>
    <w:rsid w:val="00B20192"/>
    <w:rsid w:val="00B22D37"/>
    <w:rsid w:val="00B2466E"/>
    <w:rsid w:val="00B30484"/>
    <w:rsid w:val="00B321E5"/>
    <w:rsid w:val="00B35A82"/>
    <w:rsid w:val="00B46F9C"/>
    <w:rsid w:val="00B53AFE"/>
    <w:rsid w:val="00B551F8"/>
    <w:rsid w:val="00B625C9"/>
    <w:rsid w:val="00B6272D"/>
    <w:rsid w:val="00B64143"/>
    <w:rsid w:val="00B6430B"/>
    <w:rsid w:val="00B9427F"/>
    <w:rsid w:val="00BA24E3"/>
    <w:rsid w:val="00BA41BA"/>
    <w:rsid w:val="00BA5297"/>
    <w:rsid w:val="00BB2017"/>
    <w:rsid w:val="00BC1952"/>
    <w:rsid w:val="00BD4769"/>
    <w:rsid w:val="00BD4B58"/>
    <w:rsid w:val="00BD4E1B"/>
    <w:rsid w:val="00BF1611"/>
    <w:rsid w:val="00BF26D7"/>
    <w:rsid w:val="00BF2BB9"/>
    <w:rsid w:val="00C0411D"/>
    <w:rsid w:val="00C07EB4"/>
    <w:rsid w:val="00C1185A"/>
    <w:rsid w:val="00C146E4"/>
    <w:rsid w:val="00C165E5"/>
    <w:rsid w:val="00C3205E"/>
    <w:rsid w:val="00C34EDF"/>
    <w:rsid w:val="00C37DF3"/>
    <w:rsid w:val="00C474C5"/>
    <w:rsid w:val="00C566B1"/>
    <w:rsid w:val="00C96694"/>
    <w:rsid w:val="00C96E7A"/>
    <w:rsid w:val="00C97078"/>
    <w:rsid w:val="00CB027A"/>
    <w:rsid w:val="00CB168F"/>
    <w:rsid w:val="00CC5120"/>
    <w:rsid w:val="00CD333E"/>
    <w:rsid w:val="00CD5A05"/>
    <w:rsid w:val="00CD6943"/>
    <w:rsid w:val="00CD6EA6"/>
    <w:rsid w:val="00CE3E3E"/>
    <w:rsid w:val="00D1019B"/>
    <w:rsid w:val="00D1038F"/>
    <w:rsid w:val="00D2331A"/>
    <w:rsid w:val="00D372A9"/>
    <w:rsid w:val="00D475FB"/>
    <w:rsid w:val="00D557A7"/>
    <w:rsid w:val="00D56DCA"/>
    <w:rsid w:val="00D61AE3"/>
    <w:rsid w:val="00D631CC"/>
    <w:rsid w:val="00D758A4"/>
    <w:rsid w:val="00D76EF3"/>
    <w:rsid w:val="00D906B2"/>
    <w:rsid w:val="00D915F5"/>
    <w:rsid w:val="00DA1AF5"/>
    <w:rsid w:val="00DA274F"/>
    <w:rsid w:val="00DB51C7"/>
    <w:rsid w:val="00DB53E0"/>
    <w:rsid w:val="00DB7B49"/>
    <w:rsid w:val="00DC3EB4"/>
    <w:rsid w:val="00DD3E4C"/>
    <w:rsid w:val="00DD4BEB"/>
    <w:rsid w:val="00DE22E9"/>
    <w:rsid w:val="00DF3A5A"/>
    <w:rsid w:val="00DF67C0"/>
    <w:rsid w:val="00DF6BFD"/>
    <w:rsid w:val="00E74372"/>
    <w:rsid w:val="00E97307"/>
    <w:rsid w:val="00EA098A"/>
    <w:rsid w:val="00EA1863"/>
    <w:rsid w:val="00EB1C79"/>
    <w:rsid w:val="00EB5090"/>
    <w:rsid w:val="00EB6444"/>
    <w:rsid w:val="00EC0C74"/>
    <w:rsid w:val="00EC1C01"/>
    <w:rsid w:val="00EC6A29"/>
    <w:rsid w:val="00ED4B1E"/>
    <w:rsid w:val="00F05948"/>
    <w:rsid w:val="00F11496"/>
    <w:rsid w:val="00F13079"/>
    <w:rsid w:val="00F414B4"/>
    <w:rsid w:val="00F5348B"/>
    <w:rsid w:val="00F56C02"/>
    <w:rsid w:val="00F61894"/>
    <w:rsid w:val="00F64686"/>
    <w:rsid w:val="00F67F35"/>
    <w:rsid w:val="00F7276E"/>
    <w:rsid w:val="00F741EB"/>
    <w:rsid w:val="00F76937"/>
    <w:rsid w:val="00F86B5E"/>
    <w:rsid w:val="00F87A27"/>
    <w:rsid w:val="00F93D4B"/>
    <w:rsid w:val="00FA0AC4"/>
    <w:rsid w:val="00FA2E3C"/>
    <w:rsid w:val="00FA4182"/>
    <w:rsid w:val="00FA5DB3"/>
    <w:rsid w:val="00FA76D4"/>
    <w:rsid w:val="00FC5E93"/>
    <w:rsid w:val="00FD31B6"/>
    <w:rsid w:val="00FD3491"/>
    <w:rsid w:val="00FD3FDE"/>
    <w:rsid w:val="00FE3161"/>
    <w:rsid w:val="00FE7066"/>
    <w:rsid w:val="00FE7B09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16827"/>
    <w:pPr>
      <w:widowControl w:val="0"/>
      <w:autoSpaceDE w:val="0"/>
      <w:autoSpaceDN w:val="0"/>
      <w:adjustRightInd w:val="0"/>
      <w:spacing w:afterLines="50" w:after="120"/>
      <w:ind w:left="0" w:firstLine="0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8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168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16827"/>
    <w:pPr>
      <w:widowControl w:val="0"/>
      <w:autoSpaceDE w:val="0"/>
      <w:autoSpaceDN w:val="0"/>
      <w:adjustRightInd w:val="0"/>
      <w:spacing w:afterLines="50" w:after="120"/>
      <w:ind w:left="0" w:firstLine="0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8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16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BA9E8567.dotm</Template>
  <TotalTime>0</TotalTime>
  <Pages>1</Pages>
  <Words>121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Donau-Ries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Rembold, Barbara</dc:creator>
  <cp:keywords/>
  <dc:description/>
  <cp:lastModifiedBy>Rembold, Barbara</cp:lastModifiedBy>
  <cp:revision>9</cp:revision>
  <dcterms:created xsi:type="dcterms:W3CDTF">2014-08-08T10:32:00Z</dcterms:created>
  <dcterms:modified xsi:type="dcterms:W3CDTF">2014-09-04T09:27:00Z</dcterms:modified>
</cp:coreProperties>
</file>